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A7B" w:rsidRPr="0035399A" w:rsidRDefault="00033A7B" w:rsidP="0071380B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35399A">
        <w:rPr>
          <w:rFonts w:ascii="Times New Roman" w:hAnsi="Times New Roman"/>
          <w:b/>
          <w:sz w:val="28"/>
          <w:szCs w:val="28"/>
        </w:rPr>
        <w:t>Дистанционное</w:t>
      </w:r>
    </w:p>
    <w:p w:rsidR="00033A7B" w:rsidRDefault="00033A7B" w:rsidP="0071380B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35399A">
        <w:rPr>
          <w:rFonts w:ascii="Times New Roman" w:hAnsi="Times New Roman"/>
          <w:b/>
          <w:sz w:val="28"/>
          <w:szCs w:val="28"/>
        </w:rPr>
        <w:t>задание для учащихся</w:t>
      </w:r>
    </w:p>
    <w:p w:rsidR="00033A7B" w:rsidRPr="0035399A" w:rsidRDefault="00033A7B" w:rsidP="003539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33A7B" w:rsidRDefault="00033A7B" w:rsidP="0071380B">
      <w:pPr>
        <w:spacing w:after="0" w:line="36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педагога:  Билял Наталья Владимировна</w:t>
      </w:r>
    </w:p>
    <w:p w:rsidR="00033A7B" w:rsidRDefault="00033A7B" w:rsidP="0071380B">
      <w:pPr>
        <w:spacing w:after="0" w:line="36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«Мастерская фантазёров» 1 год обучения </w:t>
      </w:r>
    </w:p>
    <w:p w:rsidR="00033A7B" w:rsidRDefault="00033A7B" w:rsidP="00422B9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Объединение: «Мастерская фантазёров»</w:t>
      </w:r>
    </w:p>
    <w:p w:rsidR="00033A7B" w:rsidRDefault="00033A7B" w:rsidP="00422B9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занятия: 05.11.2020; 06.11.2020.</w:t>
      </w:r>
    </w:p>
    <w:p w:rsidR="00033A7B" w:rsidRDefault="00033A7B" w:rsidP="00422B9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 занятий: «Макеты домиков». </w:t>
      </w:r>
    </w:p>
    <w:p w:rsidR="00033A7B" w:rsidRDefault="00033A7B" w:rsidP="00422B9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Задание: Изготовить развёртку домика, а потом её собрать.</w:t>
      </w:r>
    </w:p>
    <w:p w:rsidR="00033A7B" w:rsidRDefault="00033A7B" w:rsidP="00422B9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Материалы: Плотный лист бумаги или картон, линейка, простой карандаш, ножницы, клей.</w:t>
      </w:r>
    </w:p>
    <w:p w:rsidR="00033A7B" w:rsidRDefault="00033A7B" w:rsidP="00422B9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Порядок выполнения: </w:t>
      </w:r>
    </w:p>
    <w:p w:rsidR="00033A7B" w:rsidRDefault="00033A7B" w:rsidP="00422B95">
      <w:pPr>
        <w:pStyle w:val="ListParagraph"/>
        <w:spacing w:after="0" w:line="360" w:lineRule="auto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Развёртку начертить, вырезать, согнуть развёртку по линиям, приклеить на подставку. Приклеить крышу домика. Окна и двери делать из цветной бумаги способом аппликации. Мелкие детали дорисовать.</w:t>
      </w:r>
    </w:p>
    <w:p w:rsidR="00033A7B" w:rsidRDefault="00033A7B" w:rsidP="00422B95">
      <w:pPr>
        <w:pStyle w:val="ListParagraph"/>
        <w:spacing w:after="0" w:line="360" w:lineRule="auto"/>
        <w:ind w:left="0" w:firstLine="720"/>
        <w:rPr>
          <w:rFonts w:ascii="Times New Roman" w:hAnsi="Times New Roman"/>
          <w:sz w:val="28"/>
          <w:szCs w:val="28"/>
        </w:rPr>
      </w:pPr>
    </w:p>
    <w:p w:rsidR="00033A7B" w:rsidRDefault="00033A7B" w:rsidP="00422B95">
      <w:pPr>
        <w:pStyle w:val="ListParagraph"/>
        <w:spacing w:after="0" w:line="360" w:lineRule="auto"/>
        <w:ind w:left="0" w:firstLine="720"/>
        <w:rPr>
          <w:rFonts w:ascii="Times New Roman" w:hAnsi="Times New Roman"/>
          <w:sz w:val="28"/>
          <w:szCs w:val="28"/>
        </w:rPr>
      </w:pPr>
    </w:p>
    <w:p w:rsidR="00033A7B" w:rsidRDefault="00033A7B" w:rsidP="00422B95">
      <w:pPr>
        <w:pStyle w:val="ListParagraph"/>
        <w:spacing w:after="0" w:line="360" w:lineRule="auto"/>
        <w:ind w:left="0" w:firstLine="720"/>
      </w:pPr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411.75pt;height:256.5pt;visibility:visible" o:allowoverlap="f">
            <v:imagedata r:id="rId4" o:title=""/>
          </v:shape>
        </w:pict>
      </w:r>
    </w:p>
    <w:p w:rsidR="00033A7B" w:rsidRDefault="00033A7B" w:rsidP="00422B95">
      <w:pPr>
        <w:pStyle w:val="ListParagraph"/>
        <w:spacing w:after="0" w:line="360" w:lineRule="auto"/>
        <w:ind w:left="0" w:firstLine="720"/>
      </w:pPr>
    </w:p>
    <w:p w:rsidR="00033A7B" w:rsidRDefault="00033A7B" w:rsidP="00422B95">
      <w:pPr>
        <w:pStyle w:val="ListParagraph"/>
        <w:spacing w:after="0" w:line="360" w:lineRule="auto"/>
        <w:ind w:left="0" w:firstLine="720"/>
      </w:pPr>
    </w:p>
    <w:p w:rsidR="00033A7B" w:rsidRDefault="00033A7B" w:rsidP="00422B95">
      <w:pPr>
        <w:pStyle w:val="ListParagraph"/>
        <w:spacing w:after="0" w:line="360" w:lineRule="auto"/>
        <w:ind w:left="0" w:firstLine="720"/>
      </w:pPr>
    </w:p>
    <w:p w:rsidR="00033A7B" w:rsidRDefault="00033A7B" w:rsidP="00422B95">
      <w:pPr>
        <w:pStyle w:val="ListParagraph"/>
        <w:spacing w:after="0" w:line="360" w:lineRule="auto"/>
        <w:ind w:left="0" w:firstLine="720"/>
      </w:pPr>
    </w:p>
    <w:p w:rsidR="00033A7B" w:rsidRDefault="00033A7B" w:rsidP="00422B95">
      <w:pPr>
        <w:pStyle w:val="ListParagraph"/>
        <w:spacing w:after="0" w:line="360" w:lineRule="auto"/>
        <w:ind w:left="0" w:firstLine="720"/>
      </w:pPr>
      <w:r>
        <w:rPr>
          <w:noProof/>
          <w:lang w:eastAsia="ru-RU"/>
        </w:rPr>
        <w:pict>
          <v:shape id="Рисунок 1" o:spid="_x0000_s1026" type="#_x0000_t75" alt="https://gornostaeva-lytiskatel.edumsko.ru/uploads/44000/43916/section/1070010/2.jpg" style="position:absolute;left:0;text-align:left;margin-left:-8.4pt;margin-top:29.55pt;width:441.1pt;height:351.15pt;z-index:251658240;visibility:visible">
            <v:imagedata r:id="rId5" o:title=""/>
            <w10:wrap type="square"/>
          </v:shape>
        </w:pict>
      </w:r>
      <w:bookmarkEnd w:id="0"/>
    </w:p>
    <w:p w:rsidR="00033A7B" w:rsidRDefault="00033A7B" w:rsidP="00422B95"/>
    <w:p w:rsidR="00033A7B" w:rsidRDefault="00033A7B"/>
    <w:p w:rsidR="00033A7B" w:rsidRPr="0071380B" w:rsidRDefault="00033A7B" w:rsidP="0071380B"/>
    <w:p w:rsidR="00033A7B" w:rsidRPr="0071380B" w:rsidRDefault="00033A7B" w:rsidP="0071380B"/>
    <w:p w:rsidR="00033A7B" w:rsidRPr="0071380B" w:rsidRDefault="00033A7B" w:rsidP="0071380B"/>
    <w:p w:rsidR="00033A7B" w:rsidRPr="0071380B" w:rsidRDefault="00033A7B" w:rsidP="0071380B"/>
    <w:p w:rsidR="00033A7B" w:rsidRPr="0071380B" w:rsidRDefault="00033A7B" w:rsidP="0071380B"/>
    <w:p w:rsidR="00033A7B" w:rsidRPr="0071380B" w:rsidRDefault="00033A7B" w:rsidP="0071380B"/>
    <w:p w:rsidR="00033A7B" w:rsidRPr="0071380B" w:rsidRDefault="00033A7B" w:rsidP="0071380B"/>
    <w:p w:rsidR="00033A7B" w:rsidRPr="0071380B" w:rsidRDefault="00033A7B" w:rsidP="0071380B"/>
    <w:p w:rsidR="00033A7B" w:rsidRPr="0071380B" w:rsidRDefault="00033A7B" w:rsidP="0071380B"/>
    <w:p w:rsidR="00033A7B" w:rsidRPr="0071380B" w:rsidRDefault="00033A7B" w:rsidP="0071380B"/>
    <w:p w:rsidR="00033A7B" w:rsidRPr="0071380B" w:rsidRDefault="00033A7B" w:rsidP="0071380B"/>
    <w:p w:rsidR="00033A7B" w:rsidRPr="0071380B" w:rsidRDefault="00033A7B" w:rsidP="0071380B"/>
    <w:p w:rsidR="00033A7B" w:rsidRPr="0071380B" w:rsidRDefault="00033A7B" w:rsidP="0071380B"/>
    <w:p w:rsidR="00033A7B" w:rsidRPr="0071380B" w:rsidRDefault="00033A7B" w:rsidP="0071380B"/>
    <w:p w:rsidR="00033A7B" w:rsidRPr="0071380B" w:rsidRDefault="00033A7B" w:rsidP="0071380B"/>
    <w:p w:rsidR="00033A7B" w:rsidRPr="0071380B" w:rsidRDefault="00033A7B" w:rsidP="0071380B"/>
    <w:p w:rsidR="00033A7B" w:rsidRPr="0071380B" w:rsidRDefault="00033A7B" w:rsidP="0071380B"/>
    <w:p w:rsidR="00033A7B" w:rsidRDefault="00033A7B" w:rsidP="0071380B"/>
    <w:p w:rsidR="00033A7B" w:rsidRDefault="00033A7B" w:rsidP="0071380B">
      <w:pPr>
        <w:ind w:firstLine="708"/>
      </w:pPr>
    </w:p>
    <w:p w:rsidR="00033A7B" w:rsidRDefault="00033A7B" w:rsidP="0071380B">
      <w:pPr>
        <w:ind w:firstLine="708"/>
      </w:pPr>
    </w:p>
    <w:p w:rsidR="00033A7B" w:rsidRPr="0071380B" w:rsidRDefault="00033A7B" w:rsidP="0071380B">
      <w:pPr>
        <w:ind w:firstLine="708"/>
      </w:pPr>
    </w:p>
    <w:sectPr w:rsidR="00033A7B" w:rsidRPr="0071380B" w:rsidSect="00C546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4B3B"/>
    <w:rsid w:val="00033A7B"/>
    <w:rsid w:val="0003792A"/>
    <w:rsid w:val="000E18D7"/>
    <w:rsid w:val="00136C61"/>
    <w:rsid w:val="00144F17"/>
    <w:rsid w:val="0035399A"/>
    <w:rsid w:val="00374B00"/>
    <w:rsid w:val="00422B95"/>
    <w:rsid w:val="00534107"/>
    <w:rsid w:val="0071380B"/>
    <w:rsid w:val="0072760A"/>
    <w:rsid w:val="0079564E"/>
    <w:rsid w:val="0092278B"/>
    <w:rsid w:val="0094352A"/>
    <w:rsid w:val="009D4B3B"/>
    <w:rsid w:val="00C546AE"/>
    <w:rsid w:val="00D40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B95"/>
    <w:pPr>
      <w:spacing w:after="160" w:line="252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22B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144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44F17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rsid w:val="0071380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D36C3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2</Pages>
  <Words>93</Words>
  <Characters>533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10</cp:revision>
  <dcterms:created xsi:type="dcterms:W3CDTF">2020-11-02T12:36:00Z</dcterms:created>
  <dcterms:modified xsi:type="dcterms:W3CDTF">2020-11-03T09:06:00Z</dcterms:modified>
</cp:coreProperties>
</file>