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1" w:rsidRDefault="009B1C71" w:rsidP="00323EBE">
      <w:pPr>
        <w:tabs>
          <w:tab w:val="left" w:pos="3919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Дистанционное задание </w:t>
      </w:r>
    </w:p>
    <w:p w:rsidR="009B1C71" w:rsidRDefault="009B1C71" w:rsidP="00AE34EB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1C71" w:rsidRPr="00AE34EB" w:rsidRDefault="009B1C71" w:rsidP="00323EBE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E34EB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>
        <w:rPr>
          <w:rFonts w:ascii="Times New Roman" w:hAnsi="Times New Roman"/>
          <w:color w:val="000000"/>
          <w:sz w:val="24"/>
          <w:szCs w:val="24"/>
        </w:rPr>
        <w:t>Кушнарева Анна Витальевна</w:t>
      </w:r>
    </w:p>
    <w:p w:rsidR="009B1C71" w:rsidRDefault="009B1C71" w:rsidP="00AE34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C71" w:rsidRPr="00AE34EB" w:rsidRDefault="009B1C71" w:rsidP="00323EBE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E34EB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r>
        <w:rPr>
          <w:rFonts w:ascii="Times New Roman" w:hAnsi="Times New Roman"/>
          <w:b/>
          <w:sz w:val="24"/>
          <w:szCs w:val="24"/>
        </w:rPr>
        <w:t>Анимационная студия «Пиксель»</w:t>
      </w:r>
    </w:p>
    <w:p w:rsidR="009B1C71" w:rsidRPr="00AE34EB" w:rsidRDefault="009B1C71" w:rsidP="00AE34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1C71" w:rsidRPr="00AE34EB" w:rsidRDefault="009B1C71" w:rsidP="00323EB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E34EB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/>
          <w:b/>
          <w:sz w:val="24"/>
          <w:szCs w:val="24"/>
        </w:rPr>
        <w:t>«Пиксель»</w:t>
      </w:r>
    </w:p>
    <w:p w:rsidR="009B1C71" w:rsidRPr="00AE34EB" w:rsidRDefault="009B1C71" w:rsidP="00AE34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9B1C71" w:rsidRPr="00AE34EB" w:rsidRDefault="009B1C71" w:rsidP="00323EB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E34EB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26.10, 27.10, 29</w:t>
      </w:r>
      <w:r w:rsidRPr="00AE34EB">
        <w:rPr>
          <w:rFonts w:ascii="Times New Roman" w:hAnsi="Times New Roman"/>
          <w:b/>
          <w:color w:val="000000"/>
          <w:sz w:val="24"/>
          <w:szCs w:val="24"/>
        </w:rPr>
        <w:t>.10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2.11, 3.11. 5.11 и 6.11 </w:t>
      </w:r>
      <w:r w:rsidRPr="00AE34EB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1C71" w:rsidRDefault="009B1C71" w:rsidP="00323EB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1C71" w:rsidRPr="006760ED" w:rsidRDefault="009B1C71" w:rsidP="00323EB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60ED">
        <w:rPr>
          <w:rFonts w:ascii="Times New Roman" w:hAnsi="Times New Roman"/>
          <w:b/>
          <w:sz w:val="28"/>
          <w:szCs w:val="28"/>
        </w:rPr>
        <w:t xml:space="preserve">Просмотр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6760ED">
        <w:rPr>
          <w:rFonts w:ascii="Times New Roman" w:hAnsi="Times New Roman"/>
          <w:b/>
          <w:sz w:val="28"/>
          <w:szCs w:val="28"/>
        </w:rPr>
        <w:t xml:space="preserve">. 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удобства лекция разделена на три ролика.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Ч1 – Вступительное слово. Понятие «сценарий», понятие «идея», формула описания идеи. 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Ч2 – Понятие «главный герой», его описание. Разработка места действия для будущей анимированной истории. 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Ч3 – Понятие «раскадровка» и практическое задание. 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C71" w:rsidRPr="00096E39" w:rsidRDefault="009B1C71" w:rsidP="00323EB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Видеоролики и материалы</w:t>
      </w:r>
      <w:r w:rsidRPr="00096E39">
        <w:rPr>
          <w:rFonts w:ascii="Times New Roman" w:hAnsi="Times New Roman"/>
          <w:b/>
          <w:sz w:val="28"/>
          <w:szCs w:val="28"/>
        </w:rPr>
        <w:t xml:space="preserve"> для работы</w:t>
      </w:r>
    </w:p>
    <w:p w:rsidR="009B1C71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096E39">
          <w:rPr>
            <w:rStyle w:val="Hyperlink"/>
            <w:rFonts w:ascii="Times New Roman" w:hAnsi="Times New Roman"/>
            <w:sz w:val="28"/>
            <w:szCs w:val="28"/>
          </w:rPr>
          <w:t>https://drive.google.com/file/d/1ZziPPwht2ygqi65eCfKQ05hzvmzYbZU8/view?usp=sharing</w:t>
        </w:r>
      </w:hyperlink>
    </w:p>
    <w:p w:rsidR="009B1C71" w:rsidRDefault="009B1C71" w:rsidP="00F50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1C71" w:rsidRPr="00C73788" w:rsidRDefault="009B1C71" w:rsidP="00323EB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Творческое задание</w:t>
      </w:r>
      <w:r w:rsidRPr="00C73788">
        <w:rPr>
          <w:rFonts w:ascii="Times New Roman" w:hAnsi="Times New Roman"/>
          <w:b/>
          <w:sz w:val="28"/>
          <w:szCs w:val="28"/>
        </w:rPr>
        <w:t xml:space="preserve">: </w:t>
      </w:r>
    </w:p>
    <w:p w:rsidR="009B1C71" w:rsidRPr="00F5092D" w:rsidRDefault="009B1C71" w:rsidP="00F509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092D">
        <w:rPr>
          <w:rFonts w:ascii="Times New Roman" w:hAnsi="Times New Roman"/>
          <w:sz w:val="28"/>
          <w:szCs w:val="28"/>
        </w:rPr>
        <w:t xml:space="preserve">Придумать идею мультфильма. (сделать фото) </w:t>
      </w:r>
    </w:p>
    <w:p w:rsidR="009B1C71" w:rsidRPr="00F5092D" w:rsidRDefault="009B1C71" w:rsidP="00F509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092D">
        <w:rPr>
          <w:rFonts w:ascii="Times New Roman" w:hAnsi="Times New Roman"/>
          <w:sz w:val="28"/>
          <w:szCs w:val="28"/>
        </w:rPr>
        <w:t xml:space="preserve">Придумать главного героя и рассказ о нем. Записать видео на смартфон с рассказом о своем герое. </w:t>
      </w:r>
      <w:r>
        <w:rPr>
          <w:rFonts w:ascii="Times New Roman" w:hAnsi="Times New Roman"/>
          <w:sz w:val="28"/>
          <w:szCs w:val="28"/>
        </w:rPr>
        <w:t>(в кадре может быть только рисунок и закадровый голос с рассказом)</w:t>
      </w:r>
    </w:p>
    <w:p w:rsidR="009B1C71" w:rsidRPr="00F5092D" w:rsidRDefault="009B1C71" w:rsidP="00F509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092D">
        <w:rPr>
          <w:rFonts w:ascii="Times New Roman" w:hAnsi="Times New Roman"/>
          <w:sz w:val="28"/>
          <w:szCs w:val="28"/>
        </w:rPr>
        <w:t>Придумать и нарисовать образец места действия (Пока не создаем</w:t>
      </w:r>
      <w:r>
        <w:rPr>
          <w:rFonts w:ascii="Times New Roman" w:hAnsi="Times New Roman"/>
          <w:sz w:val="28"/>
          <w:szCs w:val="28"/>
        </w:rPr>
        <w:t>, а придумываем образец и возможности его создания</w:t>
      </w:r>
      <w:r w:rsidRPr="00F5092D">
        <w:rPr>
          <w:rFonts w:ascii="Times New Roman" w:hAnsi="Times New Roman"/>
          <w:sz w:val="28"/>
          <w:szCs w:val="28"/>
        </w:rPr>
        <w:t>!) (сделать фото)</w:t>
      </w:r>
    </w:p>
    <w:p w:rsidR="009B1C71" w:rsidRPr="00F5092D" w:rsidRDefault="009B1C71" w:rsidP="00F509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092D">
        <w:rPr>
          <w:rFonts w:ascii="Times New Roman" w:hAnsi="Times New Roman"/>
          <w:sz w:val="28"/>
          <w:szCs w:val="28"/>
        </w:rPr>
        <w:t xml:space="preserve">Нарисовать черновую раскадровку мультфильма. (сделать фото) </w:t>
      </w:r>
    </w:p>
    <w:p w:rsidR="009B1C71" w:rsidRDefault="009B1C71" w:rsidP="006760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092D">
        <w:rPr>
          <w:rFonts w:ascii="Times New Roman" w:hAnsi="Times New Roman"/>
          <w:sz w:val="28"/>
          <w:szCs w:val="28"/>
        </w:rPr>
        <w:t xml:space="preserve">Загрузить видео и фотоматериалы по гиперссылке </w:t>
      </w:r>
      <w:hyperlink r:id="rId6" w:history="1">
        <w:r w:rsidRPr="00F5092D">
          <w:rPr>
            <w:rStyle w:val="Hyperlink"/>
            <w:rFonts w:ascii="Times New Roman" w:hAnsi="Times New Roman"/>
            <w:sz w:val="28"/>
            <w:szCs w:val="28"/>
          </w:rPr>
          <w:t>https://forms.gle/rfkgusAx8bhFNF5T7</w:t>
        </w:r>
      </w:hyperlink>
      <w:r w:rsidRPr="00F5092D">
        <w:rPr>
          <w:rFonts w:ascii="Times New Roman" w:hAnsi="Times New Roman"/>
          <w:sz w:val="28"/>
          <w:szCs w:val="28"/>
        </w:rPr>
        <w:t xml:space="preserve"> . </w:t>
      </w:r>
    </w:p>
    <w:p w:rsidR="009B1C71" w:rsidRDefault="009B1C71" w:rsidP="006760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Или прислать папку с материалами на электронную почту </w:t>
      </w:r>
      <w:hyperlink r:id="rId7" w:history="1">
        <w:r w:rsidRPr="0041251C">
          <w:rPr>
            <w:rStyle w:val="Hyperlink"/>
            <w:rFonts w:ascii="Times New Roman" w:hAnsi="Times New Roman"/>
            <w:sz w:val="28"/>
            <w:szCs w:val="28"/>
          </w:rPr>
          <w:t>ann.kush.vi@gmail.com</w:t>
        </w:r>
      </w:hyperlink>
      <w:r>
        <w:rPr>
          <w:rFonts w:ascii="Times New Roman" w:hAnsi="Times New Roman"/>
          <w:sz w:val="28"/>
          <w:szCs w:val="28"/>
        </w:rPr>
        <w:t xml:space="preserve">.   В теме письма указать ФИО ученика. </w:t>
      </w:r>
    </w:p>
    <w:p w:rsidR="009B1C71" w:rsidRDefault="009B1C71" w:rsidP="006760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ab/>
        <w:t xml:space="preserve">Или прислать материалы через приложение </w:t>
      </w:r>
      <w:r w:rsidRPr="006760ED">
        <w:rPr>
          <w:rFonts w:ascii="Times New Roman" w:hAnsi="Times New Roman"/>
          <w:color w:val="2E74B5"/>
          <w:sz w:val="28"/>
          <w:szCs w:val="28"/>
          <w:lang w:val="en-US"/>
        </w:rPr>
        <w:t>ICQNew</w:t>
      </w:r>
      <w:r>
        <w:rPr>
          <w:rFonts w:ascii="Times New Roman" w:hAnsi="Times New Roman"/>
          <w:sz w:val="28"/>
          <w:szCs w:val="28"/>
        </w:rPr>
        <w:t xml:space="preserve">по номеру </w:t>
      </w:r>
    </w:p>
    <w:p w:rsidR="009B1C71" w:rsidRPr="006760ED" w:rsidRDefault="009B1C71" w:rsidP="006760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6760ED">
        <w:rPr>
          <w:rFonts w:ascii="Times New Roman" w:hAnsi="Times New Roman"/>
          <w:color w:val="2E74B5"/>
          <w:sz w:val="28"/>
          <w:szCs w:val="28"/>
        </w:rPr>
        <w:t>8-908-66-58-729</w:t>
      </w:r>
      <w:r>
        <w:rPr>
          <w:rFonts w:ascii="Times New Roman" w:hAnsi="Times New Roman"/>
          <w:sz w:val="28"/>
          <w:szCs w:val="28"/>
        </w:rPr>
        <w:t xml:space="preserve">. Данный мессенджер загружает и отправляет файлы даже при плохом качестве или нестабильности мобильного интернета. </w:t>
      </w:r>
    </w:p>
    <w:p w:rsidR="009B1C71" w:rsidRPr="002645A4" w:rsidRDefault="009B1C71" w:rsidP="00F50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C71" w:rsidRPr="00F5092D" w:rsidRDefault="009B1C71" w:rsidP="00323EB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5092D">
        <w:rPr>
          <w:rFonts w:ascii="Times New Roman" w:hAnsi="Times New Roman"/>
          <w:b/>
          <w:sz w:val="28"/>
          <w:szCs w:val="28"/>
        </w:rPr>
        <w:t xml:space="preserve">Для следующего занятия понадобятся: 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 xml:space="preserve">тетрадь (блокнот или альбом) 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>цветные карандаши (фломастеры, восковые карандаши, цветные ручки, пастель, акварель, гуашь)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>цветная бумага или цветной картон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>лист белой бумаги (или белый картон) для основного фона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>смартфон (функция фотокамера) или фотоаппарат</w:t>
      </w:r>
    </w:p>
    <w:p w:rsidR="009B1C71" w:rsidRPr="002645A4" w:rsidRDefault="009B1C71" w:rsidP="00F50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5A4">
        <w:rPr>
          <w:rFonts w:ascii="Times New Roman" w:hAnsi="Times New Roman"/>
          <w:sz w:val="28"/>
          <w:szCs w:val="28"/>
        </w:rPr>
        <w:t xml:space="preserve">компьютер </w:t>
      </w:r>
    </w:p>
    <w:p w:rsidR="009B1C71" w:rsidRPr="005F70D3" w:rsidRDefault="009B1C71">
      <w:pPr>
        <w:rPr>
          <w:rFonts w:ascii="Times New Roman" w:hAnsi="Times New Roman"/>
          <w:sz w:val="28"/>
          <w:szCs w:val="28"/>
        </w:rPr>
      </w:pPr>
    </w:p>
    <w:p w:rsidR="009B1C71" w:rsidRPr="005F70D3" w:rsidRDefault="009B1C71" w:rsidP="00323EBE">
      <w:pPr>
        <w:outlineLvl w:val="0"/>
        <w:rPr>
          <w:rFonts w:ascii="Times New Roman" w:hAnsi="Times New Roman"/>
          <w:b/>
          <w:sz w:val="28"/>
          <w:szCs w:val="28"/>
        </w:rPr>
      </w:pPr>
      <w:r w:rsidRPr="005F70D3">
        <w:rPr>
          <w:rFonts w:ascii="Times New Roman" w:hAnsi="Times New Roman"/>
          <w:b/>
          <w:sz w:val="28"/>
          <w:szCs w:val="28"/>
        </w:rPr>
        <w:t xml:space="preserve">Дополнительная информация: </w:t>
      </w:r>
    </w:p>
    <w:p w:rsidR="009B1C71" w:rsidRPr="005F70D3" w:rsidRDefault="009B1C71" w:rsidP="005F70D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5F70D3">
        <w:rPr>
          <w:rFonts w:ascii="Times New Roman" w:hAnsi="Times New Roman"/>
          <w:sz w:val="28"/>
          <w:szCs w:val="28"/>
          <w:u w:val="single"/>
        </w:rPr>
        <w:t>Анимационная студия «Пиксель»</w:t>
      </w:r>
    </w:p>
    <w:p w:rsidR="009B1C71" w:rsidRDefault="009B1C71" w:rsidP="005F70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программой и записаться на обучение нужно  </w:t>
      </w:r>
      <w:hyperlink r:id="rId8" w:history="1">
        <w:r w:rsidRPr="005F70D3">
          <w:rPr>
            <w:rStyle w:val="Hyperlink"/>
            <w:rFonts w:ascii="Times New Roman" w:hAnsi="Times New Roman"/>
            <w:sz w:val="28"/>
            <w:szCs w:val="28"/>
          </w:rPr>
          <w:t>ЗДЕСЬ</w:t>
        </w:r>
      </w:hyperlink>
    </w:p>
    <w:p w:rsidR="009B1C71" w:rsidRDefault="009B1C71" w:rsidP="005F70D3">
      <w:pPr>
        <w:spacing w:after="0"/>
        <w:rPr>
          <w:rFonts w:ascii="Times New Roman" w:hAnsi="Times New Roman"/>
          <w:sz w:val="28"/>
          <w:szCs w:val="28"/>
        </w:rPr>
      </w:pPr>
    </w:p>
    <w:p w:rsidR="009B1C71" w:rsidRPr="005F70D3" w:rsidRDefault="009B1C71" w:rsidP="005F70D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5F70D3">
        <w:rPr>
          <w:rFonts w:ascii="Times New Roman" w:hAnsi="Times New Roman"/>
          <w:sz w:val="28"/>
          <w:szCs w:val="28"/>
          <w:u w:val="single"/>
        </w:rPr>
        <w:t>Контакты педагога</w:t>
      </w:r>
    </w:p>
    <w:p w:rsidR="009B1C71" w:rsidRDefault="009B1C71" w:rsidP="005F70D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Кушнарева Анна Витальевна</w:t>
      </w:r>
    </w:p>
    <w:p w:rsidR="009B1C71" w:rsidRPr="005F70D3" w:rsidRDefault="009B1C71" w:rsidP="00323EBE">
      <w:pPr>
        <w:pStyle w:val="ListParagrap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5F70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5F70D3">
          <w:rPr>
            <w:rStyle w:val="Hyperlink"/>
            <w:rFonts w:ascii="Times New Roman" w:hAnsi="Times New Roman"/>
            <w:sz w:val="28"/>
            <w:szCs w:val="28"/>
            <w:lang w:val="en-US"/>
          </w:rPr>
          <w:t>ann.kush.vi@gmail.com</w:t>
        </w:r>
      </w:hyperlink>
    </w:p>
    <w:p w:rsidR="009B1C71" w:rsidRPr="005F70D3" w:rsidRDefault="009B1C71" w:rsidP="005F70D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Сот. телефон:</w:t>
      </w:r>
      <w:r w:rsidRPr="006760ED">
        <w:rPr>
          <w:rFonts w:ascii="Times New Roman" w:hAnsi="Times New Roman"/>
          <w:color w:val="2E74B5"/>
          <w:sz w:val="28"/>
          <w:szCs w:val="28"/>
        </w:rPr>
        <w:t>8-908-66-58-729</w:t>
      </w:r>
    </w:p>
    <w:sectPr w:rsidR="009B1C71" w:rsidRPr="005F70D3" w:rsidSect="005F7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FF0"/>
    <w:multiLevelType w:val="hybridMultilevel"/>
    <w:tmpl w:val="E47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80FD7"/>
    <w:multiLevelType w:val="hybridMultilevel"/>
    <w:tmpl w:val="C208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36311"/>
    <w:multiLevelType w:val="multilevel"/>
    <w:tmpl w:val="C2086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30B02"/>
    <w:multiLevelType w:val="hybridMultilevel"/>
    <w:tmpl w:val="E1B6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17"/>
    <w:rsid w:val="00096E39"/>
    <w:rsid w:val="002645A4"/>
    <w:rsid w:val="00323EBE"/>
    <w:rsid w:val="00404D77"/>
    <w:rsid w:val="0041251C"/>
    <w:rsid w:val="005F70D3"/>
    <w:rsid w:val="00623517"/>
    <w:rsid w:val="006760ED"/>
    <w:rsid w:val="00980093"/>
    <w:rsid w:val="009B1C71"/>
    <w:rsid w:val="00A01D8E"/>
    <w:rsid w:val="00A73889"/>
    <w:rsid w:val="00AE34EB"/>
    <w:rsid w:val="00B016B0"/>
    <w:rsid w:val="00C73788"/>
    <w:rsid w:val="00CE08BC"/>
    <w:rsid w:val="00D02DEE"/>
    <w:rsid w:val="00E83EEC"/>
    <w:rsid w:val="00F5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9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092D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23E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7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kmc.xn--80aafey1amqq.xn--d1acj3b/program/6811-programma-animatsionnaya-studiya-piksel-startovyi-urov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kush.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fkgusAx8bhFNF5T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ZziPPwht2ygqi65eCfKQ05hzvmzYbZU8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.kush.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2020-10-30T15:07:00Z</dcterms:created>
  <dcterms:modified xsi:type="dcterms:W3CDTF">2020-11-06T06:56:00Z</dcterms:modified>
</cp:coreProperties>
</file>