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B8" w:rsidRPr="003E2942" w:rsidRDefault="004670B8" w:rsidP="004670B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4670B8" w:rsidRDefault="00157D59" w:rsidP="004670B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</w:t>
      </w:r>
      <w:r w:rsidR="004670B8">
        <w:rPr>
          <w:rFonts w:ascii="Times New Roman" w:hAnsi="Times New Roman"/>
          <w:b/>
          <w:lang w:val="ru-RU"/>
        </w:rPr>
        <w:t>щихся</w:t>
      </w:r>
    </w:p>
    <w:p w:rsidR="004670B8" w:rsidRPr="003E2942" w:rsidRDefault="004670B8" w:rsidP="004670B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4670B8" w:rsidRPr="00D35FEE" w:rsidRDefault="004670B8" w:rsidP="004670B8">
      <w:pPr>
        <w:jc w:val="right"/>
        <w:rPr>
          <w:rFonts w:ascii="Times New Roman" w:hAnsi="Times New Roman"/>
          <w:b/>
          <w:lang w:val="ru-RU"/>
        </w:rPr>
      </w:pPr>
    </w:p>
    <w:p w:rsidR="004670B8" w:rsidRPr="00D35FEE" w:rsidRDefault="004670B8" w:rsidP="004670B8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Баязитова Марина Николаевна</w:t>
      </w:r>
    </w:p>
    <w:p w:rsidR="004670B8" w:rsidRPr="00B878A2" w:rsidRDefault="004670B8" w:rsidP="004670B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 xml:space="preserve">ма: </w:t>
      </w:r>
      <w:r w:rsidRPr="00157D59">
        <w:rPr>
          <w:rFonts w:ascii="Times New Roman" w:hAnsi="Times New Roman"/>
          <w:lang w:val="ru-RU"/>
        </w:rPr>
        <w:t xml:space="preserve">Малахитовая </w:t>
      </w:r>
      <w:r w:rsidR="00157D59">
        <w:rPr>
          <w:rFonts w:ascii="Times New Roman" w:hAnsi="Times New Roman"/>
          <w:lang w:val="ru-RU"/>
        </w:rPr>
        <w:t>шкатулка</w:t>
      </w:r>
    </w:p>
    <w:p w:rsidR="004670B8" w:rsidRPr="00D35FEE" w:rsidRDefault="004670B8" w:rsidP="004670B8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4670B8" w:rsidRPr="00157D59" w:rsidRDefault="004670B8" w:rsidP="004670B8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 w:rsidR="00157D59">
        <w:rPr>
          <w:rFonts w:ascii="Times New Roman" w:hAnsi="Times New Roman"/>
          <w:lang w:val="ru-RU"/>
        </w:rPr>
        <w:t>Малахитовая шкатулка</w:t>
      </w:r>
    </w:p>
    <w:p w:rsidR="004670B8" w:rsidRPr="00D35FEE" w:rsidRDefault="004670B8" w:rsidP="004670B8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4670B8" w:rsidRPr="00B878A2" w:rsidRDefault="004670B8" w:rsidP="004670B8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color w:val="000000"/>
          <w:lang w:val="ru-RU"/>
        </w:rPr>
        <w:t xml:space="preserve">11.04.2020г. </w:t>
      </w:r>
    </w:p>
    <w:p w:rsidR="004670B8" w:rsidRPr="00B878A2" w:rsidRDefault="004670B8" w:rsidP="004670B8">
      <w:pPr>
        <w:jc w:val="center"/>
        <w:rPr>
          <w:rFonts w:ascii="Times New Roman" w:hAnsi="Times New Roman"/>
          <w:color w:val="000000"/>
          <w:lang w:val="ru-RU"/>
        </w:rPr>
      </w:pPr>
    </w:p>
    <w:p w:rsidR="004670B8" w:rsidRPr="002464A2" w:rsidRDefault="004670B8" w:rsidP="004670B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Сборка и оформление готового изделия</w:t>
      </w:r>
      <w:r w:rsidRPr="00722863">
        <w:rPr>
          <w:rFonts w:ascii="Times New Roman" w:hAnsi="Times New Roman"/>
          <w:color w:val="000000"/>
          <w:lang w:val="ru-RU"/>
        </w:rPr>
        <w:t>.</w:t>
      </w:r>
    </w:p>
    <w:p w:rsidR="004670B8" w:rsidRPr="0092072C" w:rsidRDefault="004670B8" w:rsidP="004670B8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Задание</w:t>
      </w:r>
      <w:r w:rsidRPr="007772C9">
        <w:rPr>
          <w:rFonts w:ascii="Times New Roman" w:hAnsi="Times New Roman"/>
          <w:color w:val="000000"/>
          <w:lang w:val="ru-RU"/>
        </w:rPr>
        <w:t>: соединение всех деталей игольницы путем сшивания</w:t>
      </w:r>
    </w:p>
    <w:p w:rsidR="004670B8" w:rsidRPr="007772C9" w:rsidRDefault="004670B8" w:rsidP="004670B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E25C36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eastAsia="Times New Roman" w:hAnsi="Times New Roman"/>
          <w:lang w:val="ru-RU" w:eastAsia="ru-RU" w:bidi="ar-SA"/>
        </w:rPr>
        <w:t>кусочек канвы, тонкая ткань, наполнитель, нитки, иголка, ножницы</w:t>
      </w:r>
    </w:p>
    <w:p w:rsidR="004670B8" w:rsidRDefault="004670B8" w:rsidP="004670B8">
      <w:pPr>
        <w:jc w:val="both"/>
        <w:rPr>
          <w:rFonts w:ascii="Times New Roman" w:hAnsi="Times New Roman"/>
          <w:b/>
          <w:lang w:val="ru-RU"/>
        </w:rPr>
      </w:pPr>
    </w:p>
    <w:p w:rsidR="004670B8" w:rsidRDefault="004670B8" w:rsidP="004670B8">
      <w:pPr>
        <w:pStyle w:val="a3"/>
        <w:shd w:val="clear" w:color="auto" w:fill="FFFFFF"/>
        <w:spacing w:before="0" w:beforeAutospacing="0" w:after="0" w:afterAutospacing="0"/>
      </w:pPr>
      <w:r w:rsidRPr="0079074A">
        <w:rPr>
          <w:b/>
        </w:rPr>
        <w:t xml:space="preserve">Порядок </w:t>
      </w:r>
      <w:r w:rsidR="00157D59" w:rsidRPr="0079074A">
        <w:rPr>
          <w:b/>
        </w:rPr>
        <w:t>выполнения</w:t>
      </w:r>
      <w:r w:rsidR="00157D59" w:rsidRPr="0079074A">
        <w:t>: Собираем</w:t>
      </w:r>
      <w:r>
        <w:t xml:space="preserve"> вышитую игольницу.</w:t>
      </w:r>
    </w:p>
    <w:p w:rsidR="004670B8" w:rsidRDefault="004670B8" w:rsidP="004670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Совмещаем обе части, сложив их лицом к лицу.</w:t>
      </w:r>
    </w:p>
    <w:p w:rsidR="004670B8" w:rsidRDefault="004670B8" w:rsidP="004670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Чтобы верх и низ не разъезжался, скрепляем их булавками.</w:t>
      </w:r>
    </w:p>
    <w:p w:rsidR="004670B8" w:rsidRDefault="004670B8" w:rsidP="004670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Сшиваем обе части швом «назад иголку», для выворачивания и набивки оставляем небольшое отверстие.</w:t>
      </w:r>
    </w:p>
    <w:p w:rsidR="004670B8" w:rsidRDefault="004670B8" w:rsidP="004670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Уголки срезаем.</w:t>
      </w:r>
    </w:p>
    <w:p w:rsidR="004670B8" w:rsidRDefault="004670B8" w:rsidP="004670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Аккуратно выворачиваем на лицевую сторону.</w:t>
      </w:r>
    </w:p>
    <w:p w:rsidR="004670B8" w:rsidRDefault="004670B8" w:rsidP="004670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Набиваем наполнителем.</w:t>
      </w:r>
    </w:p>
    <w:p w:rsidR="004670B8" w:rsidRPr="00722863" w:rsidRDefault="004670B8" w:rsidP="004670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Зашиваем открытую сторону потайным швом.</w:t>
      </w:r>
    </w:p>
    <w:p w:rsidR="004670B8" w:rsidRDefault="004670B8" w:rsidP="004670B8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4670B8" w:rsidRDefault="004670B8" w:rsidP="004670B8">
      <w:pPr>
        <w:rPr>
          <w:rFonts w:ascii="Times New Roman" w:hAnsi="Times New Roman"/>
          <w:b/>
          <w:color w:val="000000"/>
          <w:lang w:val="ru-RU"/>
        </w:rPr>
      </w:pPr>
      <w:bookmarkStart w:id="0" w:name="_GoBack"/>
      <w:bookmarkEnd w:id="0"/>
    </w:p>
    <w:p w:rsidR="004670B8" w:rsidRPr="00B878A2" w:rsidRDefault="004670B8" w:rsidP="004670B8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 xml:space="preserve">сдать педагогу: </w:t>
      </w:r>
      <w:r w:rsidRPr="00157D59">
        <w:rPr>
          <w:rFonts w:ascii="Times New Roman" w:hAnsi="Times New Roman"/>
          <w:color w:val="000000"/>
          <w:lang w:val="ru-RU"/>
        </w:rPr>
        <w:t>15.04.2020 г.</w:t>
      </w:r>
    </w:p>
    <w:p w:rsidR="004670B8" w:rsidRPr="00E25C36" w:rsidRDefault="004670B8" w:rsidP="004670B8">
      <w:pPr>
        <w:rPr>
          <w:lang w:val="ru-RU"/>
        </w:rPr>
      </w:pPr>
    </w:p>
    <w:p w:rsidR="004670B8" w:rsidRDefault="004670B8" w:rsidP="004670B8"/>
    <w:p w:rsidR="004670B8" w:rsidRDefault="004670B8" w:rsidP="004670B8"/>
    <w:p w:rsidR="004670B8" w:rsidRDefault="004670B8" w:rsidP="004670B8"/>
    <w:p w:rsidR="00C16F89" w:rsidRDefault="00C16F89"/>
    <w:sectPr w:rsidR="00C16F89" w:rsidSect="00C1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6E3"/>
    <w:multiLevelType w:val="hybridMultilevel"/>
    <w:tmpl w:val="F56A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9"/>
    <w:rsid w:val="00157D59"/>
    <w:rsid w:val="004670B8"/>
    <w:rsid w:val="00C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185B"/>
  <w15:chartTrackingRefBased/>
  <w15:docId w15:val="{899C5E7E-7F71-4955-8A57-36708257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B8"/>
    <w:rPr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0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48;&#1057;&#1058;&#1040;&#1053;&#1062;&#1048;&#1054;&#1053;&#1053;&#1054;&#1045;%20&#1054;&#1041;&#1059;&#1063;&#1045;&#1053;&#1048;&#1045;%20&#1057;%2023%20&#1052;&#1040;&#1056;&#1058;&#1040;%20&#1055;&#1054;%2012%20&#1040;&#1055;&#1056;&#1045;&#1051;&#1071;\&#1053;&#1045;&#1042;&#1054;&#1053;\&#1041;&#1072;&#1103;&#1079;&#1080;&#1090;&#1086;&#1074;&#1072;%20&#1052;.&#1053;\&#1052;&#1072;&#1083;&#1072;&#1093;&#1080;&#1090;&#1086;&#1074;&#1072;&#1103;%20&#1096;&#1082;&#1072;&#1090;&#1091;&#1083;&#1082;&#1072;\&#1091;&#1088;&#1086;&#1082;%20-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урок -9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cp:lastModifiedBy>МОУ ДО РЦДОД</cp:lastModifiedBy>
  <cp:revision>1</cp:revision>
  <dcterms:created xsi:type="dcterms:W3CDTF">2020-03-25T08:37:00Z</dcterms:created>
  <dcterms:modified xsi:type="dcterms:W3CDTF">2020-03-25T08:38:00Z</dcterms:modified>
</cp:coreProperties>
</file>